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4889" w14:textId="6CF99968" w:rsidR="00B87B75" w:rsidRPr="00E16B6F" w:rsidRDefault="00B87B75" w:rsidP="00E16B6F">
      <w:pPr>
        <w:jc w:val="right"/>
        <w:rPr>
          <w:rFonts w:cs="Arial"/>
          <w:sz w:val="16"/>
          <w:szCs w:val="16"/>
          <w:lang w:eastAsia="zh-CN"/>
        </w:rPr>
      </w:pPr>
      <w:r w:rsidRPr="00E16B6F">
        <w:rPr>
          <w:rFonts w:eastAsia="Arial" w:cs="Arial"/>
          <w:color w:val="00000A"/>
          <w:sz w:val="16"/>
          <w:szCs w:val="16"/>
        </w:rPr>
        <w:t xml:space="preserve">                                                                                                                     </w:t>
      </w:r>
      <w:r w:rsidRPr="00E16B6F">
        <w:rPr>
          <w:rFonts w:cs="Arial"/>
          <w:color w:val="00000A"/>
          <w:sz w:val="16"/>
          <w:szCs w:val="16"/>
        </w:rPr>
        <w:t xml:space="preserve">Ciechanów dnia </w:t>
      </w:r>
      <w:r w:rsidR="0091194C">
        <w:rPr>
          <w:rFonts w:cs="Arial"/>
          <w:color w:val="00000A"/>
          <w:sz w:val="16"/>
          <w:szCs w:val="16"/>
        </w:rPr>
        <w:t>03.11</w:t>
      </w:r>
      <w:r w:rsidRPr="00E16B6F">
        <w:rPr>
          <w:rFonts w:cs="Arial"/>
          <w:color w:val="00000A"/>
          <w:sz w:val="16"/>
          <w:szCs w:val="16"/>
        </w:rPr>
        <w:t>.2021 r.</w:t>
      </w:r>
    </w:p>
    <w:p w14:paraId="033187AA" w14:textId="365BB9AD" w:rsidR="00B87B75" w:rsidRPr="00E16B6F" w:rsidRDefault="00B87B75" w:rsidP="00E16B6F">
      <w:pPr>
        <w:rPr>
          <w:rFonts w:cs="Arial"/>
          <w:sz w:val="16"/>
          <w:szCs w:val="16"/>
        </w:rPr>
      </w:pPr>
      <w:r w:rsidRPr="00E16B6F">
        <w:rPr>
          <w:rFonts w:cs="Arial"/>
          <w:color w:val="00000A"/>
          <w:sz w:val="16"/>
          <w:szCs w:val="16"/>
        </w:rPr>
        <w:t>AT - ZP/2501/</w:t>
      </w:r>
      <w:r w:rsidR="0091194C">
        <w:rPr>
          <w:rFonts w:cs="Arial"/>
          <w:color w:val="00000A"/>
          <w:sz w:val="16"/>
          <w:szCs w:val="16"/>
        </w:rPr>
        <w:t>116</w:t>
      </w:r>
      <w:r w:rsidRPr="00E16B6F">
        <w:rPr>
          <w:rFonts w:cs="Arial"/>
          <w:color w:val="00000A"/>
          <w:sz w:val="16"/>
          <w:szCs w:val="16"/>
        </w:rPr>
        <w:t xml:space="preserve">/21 </w:t>
      </w:r>
    </w:p>
    <w:p w14:paraId="1E2E3AB5" w14:textId="38C6BA24" w:rsidR="00B87B75" w:rsidRPr="00E16B6F" w:rsidRDefault="00B87B75" w:rsidP="00E16B6F">
      <w:pPr>
        <w:jc w:val="center"/>
        <w:rPr>
          <w:rFonts w:cs="Arial"/>
          <w:b/>
          <w:bCs/>
          <w:color w:val="00000A"/>
          <w:sz w:val="16"/>
          <w:szCs w:val="16"/>
        </w:rPr>
      </w:pPr>
      <w:r w:rsidRPr="00E16B6F">
        <w:rPr>
          <w:rFonts w:cs="Arial"/>
          <w:b/>
          <w:bCs/>
          <w:color w:val="00000A"/>
          <w:sz w:val="16"/>
          <w:szCs w:val="16"/>
        </w:rPr>
        <w:t>Uczestnicy postępowania</w:t>
      </w:r>
    </w:p>
    <w:p w14:paraId="3ADFBCB0" w14:textId="77777777" w:rsidR="00C37D3E" w:rsidRPr="00E16B6F" w:rsidRDefault="00C37D3E" w:rsidP="00E16B6F">
      <w:pPr>
        <w:jc w:val="center"/>
        <w:rPr>
          <w:rFonts w:cs="Arial"/>
          <w:sz w:val="16"/>
          <w:szCs w:val="16"/>
        </w:rPr>
      </w:pPr>
    </w:p>
    <w:p w14:paraId="22C003D6" w14:textId="3D5D8AC6" w:rsidR="00B87B75" w:rsidRPr="00E16B6F" w:rsidRDefault="00B87B75" w:rsidP="00E16B6F">
      <w:pPr>
        <w:textAlignment w:val="baseline"/>
        <w:rPr>
          <w:rFonts w:eastAsia="Calibri" w:cs="Arial"/>
          <w:b/>
          <w:kern w:val="2"/>
          <w:sz w:val="16"/>
          <w:szCs w:val="16"/>
        </w:rPr>
      </w:pPr>
      <w:r w:rsidRPr="00E16B6F">
        <w:rPr>
          <w:rFonts w:eastAsia="Calibri" w:cs="Arial"/>
          <w:i/>
          <w:kern w:val="2"/>
          <w:sz w:val="16"/>
          <w:szCs w:val="16"/>
        </w:rPr>
        <w:t>dotyczy:</w:t>
      </w:r>
      <w:r w:rsidRPr="00E16B6F">
        <w:rPr>
          <w:rFonts w:eastAsia="Calibri" w:cs="Arial"/>
          <w:kern w:val="2"/>
          <w:sz w:val="16"/>
          <w:szCs w:val="16"/>
        </w:rPr>
        <w:t xml:space="preserve"> </w:t>
      </w:r>
      <w:r w:rsidR="0091194C" w:rsidRPr="0091194C">
        <w:rPr>
          <w:rFonts w:eastAsia="Calibri" w:cs="Arial"/>
          <w:b/>
          <w:kern w:val="2"/>
          <w:sz w:val="16"/>
          <w:szCs w:val="16"/>
        </w:rPr>
        <w:t>postępowani</w:t>
      </w:r>
      <w:r w:rsidR="0091194C">
        <w:rPr>
          <w:rFonts w:eastAsia="Calibri" w:cs="Arial"/>
          <w:b/>
          <w:kern w:val="2"/>
          <w:sz w:val="16"/>
          <w:szCs w:val="16"/>
        </w:rPr>
        <w:t>e</w:t>
      </w:r>
      <w:r w:rsidR="0091194C" w:rsidRPr="0091194C">
        <w:rPr>
          <w:rFonts w:eastAsia="Calibri" w:cs="Arial"/>
          <w:b/>
          <w:kern w:val="2"/>
          <w:sz w:val="16"/>
          <w:szCs w:val="16"/>
        </w:rPr>
        <w:t xml:space="preserve">  na zakup oraz dostaw</w:t>
      </w:r>
      <w:r w:rsidR="0091194C">
        <w:rPr>
          <w:rFonts w:eastAsia="Calibri" w:cs="Arial"/>
          <w:b/>
          <w:kern w:val="2"/>
          <w:sz w:val="16"/>
          <w:szCs w:val="16"/>
        </w:rPr>
        <w:t>ę</w:t>
      </w:r>
      <w:r w:rsidR="0091194C" w:rsidRPr="0091194C">
        <w:rPr>
          <w:rFonts w:eastAsia="Calibri" w:cs="Arial"/>
          <w:b/>
          <w:kern w:val="2"/>
          <w:sz w:val="16"/>
          <w:szCs w:val="16"/>
        </w:rPr>
        <w:t xml:space="preserve"> wyposażenia dla Oddziałów: Neurologicznego, Dziecięcego z Chirurgią Dziecięcą z Chirurgią Dziecięcą, Ośrodka Udarowego</w:t>
      </w:r>
      <w:r w:rsidRPr="00E16B6F">
        <w:rPr>
          <w:rFonts w:eastAsia="Calibri" w:cs="Arial"/>
          <w:b/>
          <w:kern w:val="2"/>
          <w:sz w:val="16"/>
          <w:szCs w:val="16"/>
        </w:rPr>
        <w:t xml:space="preserve">, </w:t>
      </w:r>
      <w:r w:rsidRPr="00E16B6F">
        <w:rPr>
          <w:rFonts w:eastAsia="Calibri" w:cs="Arial"/>
          <w:bCs/>
          <w:kern w:val="2"/>
          <w:sz w:val="16"/>
          <w:szCs w:val="16"/>
        </w:rPr>
        <w:t>znak ref.</w:t>
      </w:r>
      <w:r w:rsidRPr="00E16B6F">
        <w:rPr>
          <w:rFonts w:eastAsia="Calibri" w:cs="Arial"/>
          <w:b/>
          <w:kern w:val="2"/>
          <w:sz w:val="16"/>
          <w:szCs w:val="16"/>
        </w:rPr>
        <w:t xml:space="preserve"> </w:t>
      </w:r>
      <w:r w:rsidRPr="00E16B6F">
        <w:rPr>
          <w:rFonts w:eastAsia="Calibri" w:cs="Arial"/>
          <w:bCs/>
          <w:kern w:val="2"/>
          <w:sz w:val="16"/>
          <w:szCs w:val="16"/>
        </w:rPr>
        <w:t>ZP/250</w:t>
      </w:r>
      <w:r w:rsidR="0091194C">
        <w:rPr>
          <w:rFonts w:eastAsia="Calibri" w:cs="Arial"/>
          <w:bCs/>
          <w:kern w:val="2"/>
          <w:sz w:val="16"/>
          <w:szCs w:val="16"/>
        </w:rPr>
        <w:t>5</w:t>
      </w:r>
      <w:r w:rsidRPr="00E16B6F">
        <w:rPr>
          <w:rFonts w:eastAsia="Calibri" w:cs="Arial"/>
          <w:bCs/>
          <w:kern w:val="2"/>
          <w:sz w:val="16"/>
          <w:szCs w:val="16"/>
        </w:rPr>
        <w:t>/</w:t>
      </w:r>
      <w:r w:rsidR="0091194C">
        <w:rPr>
          <w:rFonts w:eastAsia="Calibri" w:cs="Arial"/>
          <w:bCs/>
          <w:kern w:val="2"/>
          <w:sz w:val="16"/>
          <w:szCs w:val="16"/>
        </w:rPr>
        <w:t>116</w:t>
      </w:r>
      <w:r w:rsidRPr="00E16B6F">
        <w:rPr>
          <w:rFonts w:eastAsia="Calibri" w:cs="Arial"/>
          <w:bCs/>
          <w:kern w:val="2"/>
          <w:sz w:val="16"/>
          <w:szCs w:val="16"/>
        </w:rPr>
        <w:t>/21</w:t>
      </w:r>
    </w:p>
    <w:p w14:paraId="2EDD6017" w14:textId="77777777" w:rsidR="0091194C" w:rsidRDefault="0091194C" w:rsidP="00E16B6F">
      <w:pPr>
        <w:rPr>
          <w:rFonts w:cs="Arial"/>
          <w:color w:val="00000A"/>
          <w:sz w:val="16"/>
          <w:szCs w:val="16"/>
        </w:rPr>
      </w:pPr>
    </w:p>
    <w:p w14:paraId="3B5FFB3D" w14:textId="7E63AB5F" w:rsidR="00B87B75" w:rsidRPr="00E16B6F" w:rsidRDefault="003E2B29" w:rsidP="00E16B6F">
      <w:pPr>
        <w:rPr>
          <w:rFonts w:cs="Arial"/>
          <w:color w:val="00000A"/>
          <w:sz w:val="16"/>
          <w:szCs w:val="16"/>
        </w:rPr>
      </w:pPr>
      <w:r w:rsidRPr="00E16B6F">
        <w:rPr>
          <w:rFonts w:cs="Arial"/>
          <w:color w:val="00000A"/>
          <w:sz w:val="16"/>
          <w:szCs w:val="16"/>
        </w:rPr>
        <w:t xml:space="preserve">Specjalistyczny Szpital Wojewódzki w Ciechanowie </w:t>
      </w:r>
      <w:r w:rsidR="00251015">
        <w:rPr>
          <w:rFonts w:cs="Arial"/>
          <w:color w:val="00000A"/>
          <w:sz w:val="16"/>
          <w:szCs w:val="16"/>
        </w:rPr>
        <w:t>informuje, że opublikuje w dniu dzisiejszym odpowiedzi na zapytania wykonawców. Termin składania ofert zostanie wydłużony do dnia 05.11.2021 r.</w:t>
      </w:r>
    </w:p>
    <w:p w14:paraId="73F930D7" w14:textId="2983FF9E" w:rsidR="00630DB8" w:rsidRPr="00E16B6F" w:rsidRDefault="00630DB8" w:rsidP="00E16B6F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godz. 10:30.</w:t>
      </w:r>
    </w:p>
    <w:sectPr w:rsidR="00630DB8" w:rsidRPr="00E16B6F" w:rsidSect="00411E95">
      <w:footerReference w:type="even" r:id="rId8"/>
      <w:footerReference w:type="default" r:id="rId9"/>
      <w:footerReference w:type="first" r:id="rId10"/>
      <w:type w:val="continuous"/>
      <w:pgSz w:w="11906" w:h="16838" w:code="9"/>
      <w:pgMar w:top="1417" w:right="1417" w:bottom="1417" w:left="1417" w:header="709" w:footer="567" w:gutter="0"/>
      <w:pgNumType w:start="1"/>
      <w:cols w:space="708"/>
      <w:formProt w:val="0"/>
      <w:titlePg/>
      <w:docGrid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3E1D" w14:textId="77777777" w:rsidR="00ED0682" w:rsidRDefault="00ED0682">
      <w:r>
        <w:separator/>
      </w:r>
    </w:p>
  </w:endnote>
  <w:endnote w:type="continuationSeparator" w:id="0">
    <w:p w14:paraId="47F4214C" w14:textId="77777777" w:rsidR="00ED0682" w:rsidRDefault="00ED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C541" w14:textId="77777777" w:rsidR="00863166" w:rsidRDefault="008631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4F260D" w14:textId="77777777" w:rsidR="00863166" w:rsidRDefault="008631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B773" w14:textId="77777777" w:rsidR="00863166" w:rsidRDefault="00863166">
    <w:pPr>
      <w:pStyle w:val="Stopka"/>
      <w:framePr w:wrap="around" w:vAnchor="text" w:hAnchor="margin" w:xAlign="right" w:y="1"/>
      <w:rPr>
        <w:rStyle w:val="Numerstrony"/>
        <w:i/>
        <w:sz w:val="18"/>
        <w:szCs w:val="18"/>
      </w:rPr>
    </w:pPr>
    <w:r>
      <w:rPr>
        <w:rStyle w:val="Numerstrony"/>
        <w:i/>
        <w:sz w:val="18"/>
        <w:szCs w:val="18"/>
      </w:rPr>
      <w:fldChar w:fldCharType="begin"/>
    </w:r>
    <w:r>
      <w:rPr>
        <w:rStyle w:val="Numerstrony"/>
        <w:i/>
        <w:sz w:val="18"/>
        <w:szCs w:val="18"/>
      </w:rPr>
      <w:instrText xml:space="preserve"> PAGE </w:instrText>
    </w:r>
    <w:r>
      <w:rPr>
        <w:rStyle w:val="Numerstrony"/>
        <w:i/>
        <w:sz w:val="18"/>
        <w:szCs w:val="18"/>
      </w:rPr>
      <w:fldChar w:fldCharType="separate"/>
    </w:r>
    <w:r w:rsidR="004E33CF">
      <w:rPr>
        <w:rStyle w:val="Numerstrony"/>
        <w:i/>
        <w:noProof/>
        <w:sz w:val="18"/>
        <w:szCs w:val="18"/>
      </w:rPr>
      <w:t>3</w:t>
    </w:r>
    <w:r>
      <w:rPr>
        <w:rStyle w:val="Numerstrony"/>
        <w:i/>
        <w:sz w:val="18"/>
        <w:szCs w:val="18"/>
      </w:rPr>
      <w:fldChar w:fldCharType="end"/>
    </w:r>
    <w:r>
      <w:rPr>
        <w:rStyle w:val="Numerstrony"/>
        <w:i/>
        <w:sz w:val="18"/>
        <w:szCs w:val="18"/>
      </w:rPr>
      <w:t>/</w:t>
    </w:r>
    <w:r>
      <w:rPr>
        <w:rStyle w:val="Numerstrony"/>
        <w:i/>
        <w:sz w:val="18"/>
        <w:szCs w:val="18"/>
      </w:rPr>
      <w:fldChar w:fldCharType="begin"/>
    </w:r>
    <w:r>
      <w:rPr>
        <w:rStyle w:val="Numerstrony"/>
        <w:i/>
        <w:sz w:val="18"/>
        <w:szCs w:val="18"/>
      </w:rPr>
      <w:instrText xml:space="preserve"> NUMPAGES </w:instrText>
    </w:r>
    <w:r>
      <w:rPr>
        <w:rStyle w:val="Numerstrony"/>
        <w:i/>
        <w:sz w:val="18"/>
        <w:szCs w:val="18"/>
      </w:rPr>
      <w:fldChar w:fldCharType="separate"/>
    </w:r>
    <w:r w:rsidR="004E33CF">
      <w:rPr>
        <w:rStyle w:val="Numerstrony"/>
        <w:i/>
        <w:noProof/>
        <w:sz w:val="18"/>
        <w:szCs w:val="18"/>
      </w:rPr>
      <w:t>3</w:t>
    </w:r>
    <w:r>
      <w:rPr>
        <w:rStyle w:val="Numerstrony"/>
        <w:i/>
        <w:sz w:val="18"/>
        <w:szCs w:val="18"/>
      </w:rPr>
      <w:fldChar w:fldCharType="end"/>
    </w:r>
    <w:r>
      <w:rPr>
        <w:rStyle w:val="Numerstrony"/>
        <w:i/>
        <w:sz w:val="18"/>
        <w:szCs w:val="18"/>
      </w:rPr>
      <w:t xml:space="preserve">   </w:t>
    </w:r>
  </w:p>
  <w:p w14:paraId="0B659F61" w14:textId="77777777" w:rsidR="00863166" w:rsidRDefault="00863166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3B64" w14:textId="77777777" w:rsidR="00863166" w:rsidRDefault="00863166">
    <w:pPr>
      <w:autoSpaceDE w:val="0"/>
      <w:autoSpaceDN w:val="0"/>
      <w:adjustRightInd w:val="0"/>
      <w:ind w:right="360"/>
      <w:jc w:val="center"/>
      <w:rPr>
        <w:rFonts w:cs="Arial"/>
        <w:sz w:val="12"/>
        <w:szCs w:val="12"/>
        <w:lang w:eastAsia="pl-PL"/>
      </w:rPr>
    </w:pPr>
  </w:p>
  <w:p w14:paraId="0C1836A2" w14:textId="77777777" w:rsidR="00863166" w:rsidRDefault="00863166">
    <w:pPr>
      <w:autoSpaceDE w:val="0"/>
      <w:autoSpaceDN w:val="0"/>
      <w:adjustRightInd w:val="0"/>
      <w:ind w:right="360"/>
      <w:jc w:val="center"/>
      <w:rPr>
        <w:rFonts w:cs="Arial"/>
        <w:sz w:val="12"/>
        <w:szCs w:val="12"/>
        <w:lang w:eastAsia="pl-PL"/>
      </w:rPr>
    </w:pPr>
  </w:p>
  <w:p w14:paraId="00F5DE39" w14:textId="0C250DED" w:rsidR="00863166" w:rsidRDefault="00863166">
    <w:pPr>
      <w:pStyle w:val="Stopka"/>
      <w:jc w:val="center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FF89" w14:textId="77777777" w:rsidR="00ED0682" w:rsidRDefault="00ED0682">
      <w:r>
        <w:separator/>
      </w:r>
    </w:p>
  </w:footnote>
  <w:footnote w:type="continuationSeparator" w:id="0">
    <w:p w14:paraId="6DDBCAAA" w14:textId="77777777" w:rsidR="00ED0682" w:rsidRDefault="00ED0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912C9"/>
    <w:multiLevelType w:val="hybridMultilevel"/>
    <w:tmpl w:val="262E1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35ABD"/>
    <w:multiLevelType w:val="hybridMultilevel"/>
    <w:tmpl w:val="0FCE9FF8"/>
    <w:lvl w:ilvl="0" w:tplc="9B4AD5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60"/>
  <w:drawingGridVerticalSpacing w:val="218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53"/>
    <w:rsid w:val="0000024E"/>
    <w:rsid w:val="0001197F"/>
    <w:rsid w:val="00012249"/>
    <w:rsid w:val="00014434"/>
    <w:rsid w:val="00014605"/>
    <w:rsid w:val="000152D7"/>
    <w:rsid w:val="00015CEF"/>
    <w:rsid w:val="00015FD5"/>
    <w:rsid w:val="00016FA1"/>
    <w:rsid w:val="00022A44"/>
    <w:rsid w:val="000350AA"/>
    <w:rsid w:val="00037A7C"/>
    <w:rsid w:val="00040D22"/>
    <w:rsid w:val="0004495B"/>
    <w:rsid w:val="00045CEB"/>
    <w:rsid w:val="00047D4A"/>
    <w:rsid w:val="000536CD"/>
    <w:rsid w:val="00053E02"/>
    <w:rsid w:val="000540C3"/>
    <w:rsid w:val="00055A4E"/>
    <w:rsid w:val="00055D44"/>
    <w:rsid w:val="00055D6E"/>
    <w:rsid w:val="000568F2"/>
    <w:rsid w:val="00057428"/>
    <w:rsid w:val="00057813"/>
    <w:rsid w:val="00057A6B"/>
    <w:rsid w:val="00060628"/>
    <w:rsid w:val="000615D0"/>
    <w:rsid w:val="00062046"/>
    <w:rsid w:val="0006294E"/>
    <w:rsid w:val="00063DA9"/>
    <w:rsid w:val="0006529C"/>
    <w:rsid w:val="0006553F"/>
    <w:rsid w:val="0006695A"/>
    <w:rsid w:val="00066B15"/>
    <w:rsid w:val="00070D63"/>
    <w:rsid w:val="00071082"/>
    <w:rsid w:val="00073FAB"/>
    <w:rsid w:val="00074FE6"/>
    <w:rsid w:val="00077C59"/>
    <w:rsid w:val="00082DEC"/>
    <w:rsid w:val="00083F51"/>
    <w:rsid w:val="00087CF4"/>
    <w:rsid w:val="00096794"/>
    <w:rsid w:val="00096EFE"/>
    <w:rsid w:val="000976A3"/>
    <w:rsid w:val="000A1ADE"/>
    <w:rsid w:val="000A2591"/>
    <w:rsid w:val="000A3173"/>
    <w:rsid w:val="000A3BC5"/>
    <w:rsid w:val="000A5617"/>
    <w:rsid w:val="000A7B34"/>
    <w:rsid w:val="000B0018"/>
    <w:rsid w:val="000B2853"/>
    <w:rsid w:val="000B5501"/>
    <w:rsid w:val="000C004A"/>
    <w:rsid w:val="000C2DF9"/>
    <w:rsid w:val="000C6EBF"/>
    <w:rsid w:val="000C70CE"/>
    <w:rsid w:val="000D0CB1"/>
    <w:rsid w:val="000D5CEC"/>
    <w:rsid w:val="000D5F9D"/>
    <w:rsid w:val="000E0037"/>
    <w:rsid w:val="000E6E96"/>
    <w:rsid w:val="000F0711"/>
    <w:rsid w:val="000F0A61"/>
    <w:rsid w:val="000F0B6F"/>
    <w:rsid w:val="000F1CE8"/>
    <w:rsid w:val="000F3D6A"/>
    <w:rsid w:val="000F3FFA"/>
    <w:rsid w:val="00103E1B"/>
    <w:rsid w:val="001050A5"/>
    <w:rsid w:val="0010637D"/>
    <w:rsid w:val="0011068E"/>
    <w:rsid w:val="00110751"/>
    <w:rsid w:val="00112B23"/>
    <w:rsid w:val="0011559C"/>
    <w:rsid w:val="00122649"/>
    <w:rsid w:val="00123B5B"/>
    <w:rsid w:val="001319E5"/>
    <w:rsid w:val="00135A1B"/>
    <w:rsid w:val="0013661C"/>
    <w:rsid w:val="00136A5E"/>
    <w:rsid w:val="00142297"/>
    <w:rsid w:val="00143536"/>
    <w:rsid w:val="00144426"/>
    <w:rsid w:val="001459B0"/>
    <w:rsid w:val="00146586"/>
    <w:rsid w:val="00147D22"/>
    <w:rsid w:val="0015058D"/>
    <w:rsid w:val="001507C2"/>
    <w:rsid w:val="0015559D"/>
    <w:rsid w:val="00157756"/>
    <w:rsid w:val="00161344"/>
    <w:rsid w:val="00161C92"/>
    <w:rsid w:val="00164881"/>
    <w:rsid w:val="001659F2"/>
    <w:rsid w:val="001675CF"/>
    <w:rsid w:val="00167C18"/>
    <w:rsid w:val="001717AB"/>
    <w:rsid w:val="00175FB0"/>
    <w:rsid w:val="001805DF"/>
    <w:rsid w:val="00180F49"/>
    <w:rsid w:val="0018116F"/>
    <w:rsid w:val="00183321"/>
    <w:rsid w:val="00183CFB"/>
    <w:rsid w:val="00186CD9"/>
    <w:rsid w:val="00190537"/>
    <w:rsid w:val="00192D15"/>
    <w:rsid w:val="00196C3B"/>
    <w:rsid w:val="00197928"/>
    <w:rsid w:val="001A1B57"/>
    <w:rsid w:val="001A2C51"/>
    <w:rsid w:val="001A2F1B"/>
    <w:rsid w:val="001A31DC"/>
    <w:rsid w:val="001A34BE"/>
    <w:rsid w:val="001A5F2D"/>
    <w:rsid w:val="001B0548"/>
    <w:rsid w:val="001B3EEA"/>
    <w:rsid w:val="001B7524"/>
    <w:rsid w:val="001B7842"/>
    <w:rsid w:val="001C28E0"/>
    <w:rsid w:val="001C28F9"/>
    <w:rsid w:val="001C4179"/>
    <w:rsid w:val="001C7A64"/>
    <w:rsid w:val="001D2796"/>
    <w:rsid w:val="001D4588"/>
    <w:rsid w:val="001D549B"/>
    <w:rsid w:val="001D7F63"/>
    <w:rsid w:val="001E1A5B"/>
    <w:rsid w:val="001E2801"/>
    <w:rsid w:val="001E6336"/>
    <w:rsid w:val="001E7506"/>
    <w:rsid w:val="001E76A5"/>
    <w:rsid w:val="001E78FE"/>
    <w:rsid w:val="001F27B4"/>
    <w:rsid w:val="001F2C27"/>
    <w:rsid w:val="001F309C"/>
    <w:rsid w:val="001F632A"/>
    <w:rsid w:val="001F6B6A"/>
    <w:rsid w:val="001F7460"/>
    <w:rsid w:val="001F7BA3"/>
    <w:rsid w:val="002001EE"/>
    <w:rsid w:val="00200BF4"/>
    <w:rsid w:val="00200C2C"/>
    <w:rsid w:val="002059DB"/>
    <w:rsid w:val="00206220"/>
    <w:rsid w:val="00207C10"/>
    <w:rsid w:val="0021101A"/>
    <w:rsid w:val="0021516D"/>
    <w:rsid w:val="00220DFF"/>
    <w:rsid w:val="00223F7E"/>
    <w:rsid w:val="00226555"/>
    <w:rsid w:val="00227F3B"/>
    <w:rsid w:val="002309EB"/>
    <w:rsid w:val="00232249"/>
    <w:rsid w:val="00232803"/>
    <w:rsid w:val="002359E1"/>
    <w:rsid w:val="002366A7"/>
    <w:rsid w:val="00237FCC"/>
    <w:rsid w:val="002404FC"/>
    <w:rsid w:val="0024148C"/>
    <w:rsid w:val="00241982"/>
    <w:rsid w:val="00244FE6"/>
    <w:rsid w:val="00250F3C"/>
    <w:rsid w:val="00251015"/>
    <w:rsid w:val="00253F22"/>
    <w:rsid w:val="00254D8E"/>
    <w:rsid w:val="0025569D"/>
    <w:rsid w:val="00256F1F"/>
    <w:rsid w:val="00263430"/>
    <w:rsid w:val="00264FDC"/>
    <w:rsid w:val="00265EAD"/>
    <w:rsid w:val="00266391"/>
    <w:rsid w:val="00267044"/>
    <w:rsid w:val="002670C8"/>
    <w:rsid w:val="00267CBE"/>
    <w:rsid w:val="002707FC"/>
    <w:rsid w:val="002711E0"/>
    <w:rsid w:val="00271346"/>
    <w:rsid w:val="00272B45"/>
    <w:rsid w:val="002735E9"/>
    <w:rsid w:val="00274C86"/>
    <w:rsid w:val="00275A9D"/>
    <w:rsid w:val="002764BD"/>
    <w:rsid w:val="002764FD"/>
    <w:rsid w:val="002800A6"/>
    <w:rsid w:val="00280721"/>
    <w:rsid w:val="00280760"/>
    <w:rsid w:val="00290DE5"/>
    <w:rsid w:val="00290FDF"/>
    <w:rsid w:val="00291DE6"/>
    <w:rsid w:val="002949AD"/>
    <w:rsid w:val="002961A9"/>
    <w:rsid w:val="00296D9F"/>
    <w:rsid w:val="0029759B"/>
    <w:rsid w:val="002A128F"/>
    <w:rsid w:val="002A1987"/>
    <w:rsid w:val="002A2D64"/>
    <w:rsid w:val="002A49F9"/>
    <w:rsid w:val="002A5BDE"/>
    <w:rsid w:val="002A6BF9"/>
    <w:rsid w:val="002A70F2"/>
    <w:rsid w:val="002A785A"/>
    <w:rsid w:val="002B05C0"/>
    <w:rsid w:val="002B0C43"/>
    <w:rsid w:val="002B234A"/>
    <w:rsid w:val="002B2EBA"/>
    <w:rsid w:val="002C0E55"/>
    <w:rsid w:val="002C3C1D"/>
    <w:rsid w:val="002C70FF"/>
    <w:rsid w:val="002D20AA"/>
    <w:rsid w:val="002D4775"/>
    <w:rsid w:val="002D4E24"/>
    <w:rsid w:val="002D4F5E"/>
    <w:rsid w:val="002D5990"/>
    <w:rsid w:val="002E489E"/>
    <w:rsid w:val="002E57FF"/>
    <w:rsid w:val="002E6FC8"/>
    <w:rsid w:val="002F33EA"/>
    <w:rsid w:val="002F346D"/>
    <w:rsid w:val="003018B8"/>
    <w:rsid w:val="003033A1"/>
    <w:rsid w:val="003034A4"/>
    <w:rsid w:val="00305BDC"/>
    <w:rsid w:val="003065D1"/>
    <w:rsid w:val="003115A6"/>
    <w:rsid w:val="003117BA"/>
    <w:rsid w:val="003145F3"/>
    <w:rsid w:val="003154CA"/>
    <w:rsid w:val="00316CF5"/>
    <w:rsid w:val="00317047"/>
    <w:rsid w:val="003217EC"/>
    <w:rsid w:val="00321F25"/>
    <w:rsid w:val="00324CF6"/>
    <w:rsid w:val="00336304"/>
    <w:rsid w:val="00340707"/>
    <w:rsid w:val="00340E58"/>
    <w:rsid w:val="00342880"/>
    <w:rsid w:val="003435EB"/>
    <w:rsid w:val="00345553"/>
    <w:rsid w:val="00345AEF"/>
    <w:rsid w:val="00353988"/>
    <w:rsid w:val="0035508A"/>
    <w:rsid w:val="00355B94"/>
    <w:rsid w:val="00360BE8"/>
    <w:rsid w:val="00373409"/>
    <w:rsid w:val="00375C57"/>
    <w:rsid w:val="003762BD"/>
    <w:rsid w:val="003779AC"/>
    <w:rsid w:val="00380364"/>
    <w:rsid w:val="0038071D"/>
    <w:rsid w:val="00384280"/>
    <w:rsid w:val="00386F14"/>
    <w:rsid w:val="00387AB6"/>
    <w:rsid w:val="00395403"/>
    <w:rsid w:val="003A121F"/>
    <w:rsid w:val="003A134F"/>
    <w:rsid w:val="003A6974"/>
    <w:rsid w:val="003B185D"/>
    <w:rsid w:val="003B2A90"/>
    <w:rsid w:val="003B488E"/>
    <w:rsid w:val="003B6A48"/>
    <w:rsid w:val="003B7A05"/>
    <w:rsid w:val="003C01A1"/>
    <w:rsid w:val="003C03DD"/>
    <w:rsid w:val="003C21C5"/>
    <w:rsid w:val="003C3A1C"/>
    <w:rsid w:val="003D1896"/>
    <w:rsid w:val="003D3EF8"/>
    <w:rsid w:val="003D4195"/>
    <w:rsid w:val="003D571F"/>
    <w:rsid w:val="003D6C2A"/>
    <w:rsid w:val="003D7290"/>
    <w:rsid w:val="003E2B29"/>
    <w:rsid w:val="003F21AB"/>
    <w:rsid w:val="003F3513"/>
    <w:rsid w:val="003F3630"/>
    <w:rsid w:val="003F4FD5"/>
    <w:rsid w:val="003F5666"/>
    <w:rsid w:val="003F6B5B"/>
    <w:rsid w:val="003F6C75"/>
    <w:rsid w:val="003F6D91"/>
    <w:rsid w:val="003F7CCD"/>
    <w:rsid w:val="0040004C"/>
    <w:rsid w:val="00400BDE"/>
    <w:rsid w:val="004022CB"/>
    <w:rsid w:val="00403D7A"/>
    <w:rsid w:val="0040579F"/>
    <w:rsid w:val="00406B26"/>
    <w:rsid w:val="00406DFC"/>
    <w:rsid w:val="00410873"/>
    <w:rsid w:val="00411E95"/>
    <w:rsid w:val="0041489D"/>
    <w:rsid w:val="004173D7"/>
    <w:rsid w:val="004268AD"/>
    <w:rsid w:val="004268D4"/>
    <w:rsid w:val="00427D18"/>
    <w:rsid w:val="004329FD"/>
    <w:rsid w:val="004330B6"/>
    <w:rsid w:val="00435730"/>
    <w:rsid w:val="00435980"/>
    <w:rsid w:val="004410E3"/>
    <w:rsid w:val="00441F7F"/>
    <w:rsid w:val="004432A5"/>
    <w:rsid w:val="00445FA2"/>
    <w:rsid w:val="00450E0E"/>
    <w:rsid w:val="00451D52"/>
    <w:rsid w:val="00451F74"/>
    <w:rsid w:val="00452247"/>
    <w:rsid w:val="00454301"/>
    <w:rsid w:val="00455516"/>
    <w:rsid w:val="00455A6B"/>
    <w:rsid w:val="00457F5A"/>
    <w:rsid w:val="0046350B"/>
    <w:rsid w:val="00465B32"/>
    <w:rsid w:val="00471B75"/>
    <w:rsid w:val="00472C84"/>
    <w:rsid w:val="00473A6D"/>
    <w:rsid w:val="00474C51"/>
    <w:rsid w:val="00475170"/>
    <w:rsid w:val="004773AE"/>
    <w:rsid w:val="00477C60"/>
    <w:rsid w:val="00480C51"/>
    <w:rsid w:val="004812E8"/>
    <w:rsid w:val="004842B6"/>
    <w:rsid w:val="00486650"/>
    <w:rsid w:val="00486A8F"/>
    <w:rsid w:val="00492D81"/>
    <w:rsid w:val="004936B1"/>
    <w:rsid w:val="00494500"/>
    <w:rsid w:val="004947B0"/>
    <w:rsid w:val="004A02CE"/>
    <w:rsid w:val="004A0663"/>
    <w:rsid w:val="004A33FD"/>
    <w:rsid w:val="004A48C9"/>
    <w:rsid w:val="004A4DDD"/>
    <w:rsid w:val="004B2576"/>
    <w:rsid w:val="004B2811"/>
    <w:rsid w:val="004B3615"/>
    <w:rsid w:val="004B4E88"/>
    <w:rsid w:val="004B4EED"/>
    <w:rsid w:val="004B7308"/>
    <w:rsid w:val="004D33E9"/>
    <w:rsid w:val="004D65CB"/>
    <w:rsid w:val="004E1AE3"/>
    <w:rsid w:val="004E33CF"/>
    <w:rsid w:val="004E36E0"/>
    <w:rsid w:val="004E5C81"/>
    <w:rsid w:val="004F14A2"/>
    <w:rsid w:val="004F2577"/>
    <w:rsid w:val="004F4509"/>
    <w:rsid w:val="004F4B30"/>
    <w:rsid w:val="004F5146"/>
    <w:rsid w:val="004F6DCA"/>
    <w:rsid w:val="004F789F"/>
    <w:rsid w:val="00503342"/>
    <w:rsid w:val="00503CC5"/>
    <w:rsid w:val="005051CF"/>
    <w:rsid w:val="005227E2"/>
    <w:rsid w:val="0052497D"/>
    <w:rsid w:val="00526C8F"/>
    <w:rsid w:val="005337F7"/>
    <w:rsid w:val="005338FD"/>
    <w:rsid w:val="00534522"/>
    <w:rsid w:val="00534D4F"/>
    <w:rsid w:val="005365CE"/>
    <w:rsid w:val="00536BE0"/>
    <w:rsid w:val="0054025B"/>
    <w:rsid w:val="005408CF"/>
    <w:rsid w:val="00542DD0"/>
    <w:rsid w:val="005438F4"/>
    <w:rsid w:val="00543956"/>
    <w:rsid w:val="00543E2E"/>
    <w:rsid w:val="00544679"/>
    <w:rsid w:val="00546563"/>
    <w:rsid w:val="0054698E"/>
    <w:rsid w:val="00546D60"/>
    <w:rsid w:val="00547D34"/>
    <w:rsid w:val="005505BE"/>
    <w:rsid w:val="00556B66"/>
    <w:rsid w:val="005644C6"/>
    <w:rsid w:val="00566F21"/>
    <w:rsid w:val="00570230"/>
    <w:rsid w:val="00572232"/>
    <w:rsid w:val="00572A61"/>
    <w:rsid w:val="005733E8"/>
    <w:rsid w:val="00573C2D"/>
    <w:rsid w:val="00574AAA"/>
    <w:rsid w:val="005772AA"/>
    <w:rsid w:val="005802CC"/>
    <w:rsid w:val="00580E71"/>
    <w:rsid w:val="00580EDF"/>
    <w:rsid w:val="005813E4"/>
    <w:rsid w:val="0058162E"/>
    <w:rsid w:val="00584729"/>
    <w:rsid w:val="00584C36"/>
    <w:rsid w:val="0059039A"/>
    <w:rsid w:val="005908D4"/>
    <w:rsid w:val="005935A1"/>
    <w:rsid w:val="00594F65"/>
    <w:rsid w:val="005960EB"/>
    <w:rsid w:val="00597AD8"/>
    <w:rsid w:val="005A25D6"/>
    <w:rsid w:val="005A375F"/>
    <w:rsid w:val="005A5B37"/>
    <w:rsid w:val="005A612D"/>
    <w:rsid w:val="005A69EF"/>
    <w:rsid w:val="005A76AE"/>
    <w:rsid w:val="005A7801"/>
    <w:rsid w:val="005B0623"/>
    <w:rsid w:val="005B3229"/>
    <w:rsid w:val="005B6B55"/>
    <w:rsid w:val="005B7C40"/>
    <w:rsid w:val="005C260C"/>
    <w:rsid w:val="005C3AA7"/>
    <w:rsid w:val="005C5020"/>
    <w:rsid w:val="005C657B"/>
    <w:rsid w:val="005C65A0"/>
    <w:rsid w:val="005D442D"/>
    <w:rsid w:val="005D5FC9"/>
    <w:rsid w:val="005E250F"/>
    <w:rsid w:val="005E5B82"/>
    <w:rsid w:val="005E7478"/>
    <w:rsid w:val="005F3C97"/>
    <w:rsid w:val="005F44B5"/>
    <w:rsid w:val="005F659C"/>
    <w:rsid w:val="005F7282"/>
    <w:rsid w:val="00600ABA"/>
    <w:rsid w:val="006018D5"/>
    <w:rsid w:val="00603153"/>
    <w:rsid w:val="00605A3C"/>
    <w:rsid w:val="00607F3C"/>
    <w:rsid w:val="00610D2A"/>
    <w:rsid w:val="00611465"/>
    <w:rsid w:val="00613963"/>
    <w:rsid w:val="006179F6"/>
    <w:rsid w:val="00620F8D"/>
    <w:rsid w:val="006229F0"/>
    <w:rsid w:val="006254EE"/>
    <w:rsid w:val="00625C12"/>
    <w:rsid w:val="00630DB8"/>
    <w:rsid w:val="0063213F"/>
    <w:rsid w:val="00633E70"/>
    <w:rsid w:val="00633F21"/>
    <w:rsid w:val="006346CD"/>
    <w:rsid w:val="00634A4D"/>
    <w:rsid w:val="00635397"/>
    <w:rsid w:val="00635D85"/>
    <w:rsid w:val="006363B2"/>
    <w:rsid w:val="00636489"/>
    <w:rsid w:val="00636B34"/>
    <w:rsid w:val="00636D23"/>
    <w:rsid w:val="00637F17"/>
    <w:rsid w:val="006461C6"/>
    <w:rsid w:val="006507FD"/>
    <w:rsid w:val="00651A44"/>
    <w:rsid w:val="006528DD"/>
    <w:rsid w:val="00655096"/>
    <w:rsid w:val="006571EB"/>
    <w:rsid w:val="00660883"/>
    <w:rsid w:val="00660C14"/>
    <w:rsid w:val="00661028"/>
    <w:rsid w:val="00662104"/>
    <w:rsid w:val="00667ECD"/>
    <w:rsid w:val="00671242"/>
    <w:rsid w:val="00671F2F"/>
    <w:rsid w:val="00673E20"/>
    <w:rsid w:val="00674714"/>
    <w:rsid w:val="00675C64"/>
    <w:rsid w:val="00680FDE"/>
    <w:rsid w:val="0068527B"/>
    <w:rsid w:val="00685A87"/>
    <w:rsid w:val="006879E4"/>
    <w:rsid w:val="006914F7"/>
    <w:rsid w:val="00691899"/>
    <w:rsid w:val="0069477A"/>
    <w:rsid w:val="006951CA"/>
    <w:rsid w:val="00695778"/>
    <w:rsid w:val="006A3078"/>
    <w:rsid w:val="006A4478"/>
    <w:rsid w:val="006A5EF1"/>
    <w:rsid w:val="006A7840"/>
    <w:rsid w:val="006B115B"/>
    <w:rsid w:val="006B215B"/>
    <w:rsid w:val="006B3D02"/>
    <w:rsid w:val="006B3D17"/>
    <w:rsid w:val="006B4036"/>
    <w:rsid w:val="006B45DD"/>
    <w:rsid w:val="006B48CB"/>
    <w:rsid w:val="006B6AE8"/>
    <w:rsid w:val="006B6FEF"/>
    <w:rsid w:val="006B7F86"/>
    <w:rsid w:val="006C4130"/>
    <w:rsid w:val="006C476F"/>
    <w:rsid w:val="006C6B0A"/>
    <w:rsid w:val="006D006B"/>
    <w:rsid w:val="006D0DAF"/>
    <w:rsid w:val="006D1075"/>
    <w:rsid w:val="006D475F"/>
    <w:rsid w:val="006D4E98"/>
    <w:rsid w:val="006E6CE2"/>
    <w:rsid w:val="006F3A3B"/>
    <w:rsid w:val="006F4011"/>
    <w:rsid w:val="006F4B16"/>
    <w:rsid w:val="006F69ED"/>
    <w:rsid w:val="006F76FA"/>
    <w:rsid w:val="00700309"/>
    <w:rsid w:val="00700D7F"/>
    <w:rsid w:val="00703A4E"/>
    <w:rsid w:val="00703CE3"/>
    <w:rsid w:val="00705434"/>
    <w:rsid w:val="007056EF"/>
    <w:rsid w:val="00711B93"/>
    <w:rsid w:val="0071551B"/>
    <w:rsid w:val="007158BD"/>
    <w:rsid w:val="00716BEC"/>
    <w:rsid w:val="00720D15"/>
    <w:rsid w:val="00724DFA"/>
    <w:rsid w:val="007273AB"/>
    <w:rsid w:val="007273B3"/>
    <w:rsid w:val="00730E17"/>
    <w:rsid w:val="0073289A"/>
    <w:rsid w:val="0073742F"/>
    <w:rsid w:val="00740021"/>
    <w:rsid w:val="007416BF"/>
    <w:rsid w:val="007431E0"/>
    <w:rsid w:val="00744961"/>
    <w:rsid w:val="00745674"/>
    <w:rsid w:val="007462D0"/>
    <w:rsid w:val="007546FA"/>
    <w:rsid w:val="00754806"/>
    <w:rsid w:val="00755897"/>
    <w:rsid w:val="00756D4F"/>
    <w:rsid w:val="00757981"/>
    <w:rsid w:val="0076015B"/>
    <w:rsid w:val="00760F28"/>
    <w:rsid w:val="007653F1"/>
    <w:rsid w:val="00766127"/>
    <w:rsid w:val="00772B6A"/>
    <w:rsid w:val="007731AF"/>
    <w:rsid w:val="0077753F"/>
    <w:rsid w:val="00780370"/>
    <w:rsid w:val="00785ADF"/>
    <w:rsid w:val="0078693B"/>
    <w:rsid w:val="0078698F"/>
    <w:rsid w:val="00786AE5"/>
    <w:rsid w:val="007879F2"/>
    <w:rsid w:val="007906E3"/>
    <w:rsid w:val="00790A8E"/>
    <w:rsid w:val="00793D42"/>
    <w:rsid w:val="007A2820"/>
    <w:rsid w:val="007A5F10"/>
    <w:rsid w:val="007A75F0"/>
    <w:rsid w:val="007B1AA3"/>
    <w:rsid w:val="007B207C"/>
    <w:rsid w:val="007B3413"/>
    <w:rsid w:val="007C04EB"/>
    <w:rsid w:val="007C50F9"/>
    <w:rsid w:val="007C7E34"/>
    <w:rsid w:val="007D126A"/>
    <w:rsid w:val="007D280D"/>
    <w:rsid w:val="007D3563"/>
    <w:rsid w:val="007D6BA3"/>
    <w:rsid w:val="007E24D2"/>
    <w:rsid w:val="007E282D"/>
    <w:rsid w:val="007E4968"/>
    <w:rsid w:val="007E6939"/>
    <w:rsid w:val="007E74B8"/>
    <w:rsid w:val="007F0955"/>
    <w:rsid w:val="007F1FD2"/>
    <w:rsid w:val="007F2DD1"/>
    <w:rsid w:val="007F380B"/>
    <w:rsid w:val="007F46BE"/>
    <w:rsid w:val="007F713D"/>
    <w:rsid w:val="0080368E"/>
    <w:rsid w:val="0080791A"/>
    <w:rsid w:val="00810143"/>
    <w:rsid w:val="00811C46"/>
    <w:rsid w:val="008130DD"/>
    <w:rsid w:val="00814DCD"/>
    <w:rsid w:val="00820B1E"/>
    <w:rsid w:val="008241D0"/>
    <w:rsid w:val="008247A8"/>
    <w:rsid w:val="00826949"/>
    <w:rsid w:val="0083044E"/>
    <w:rsid w:val="00833B65"/>
    <w:rsid w:val="00834AA1"/>
    <w:rsid w:val="008371A9"/>
    <w:rsid w:val="0084013A"/>
    <w:rsid w:val="00841305"/>
    <w:rsid w:val="00843EF1"/>
    <w:rsid w:val="008469C9"/>
    <w:rsid w:val="0084791F"/>
    <w:rsid w:val="0085177B"/>
    <w:rsid w:val="00860C3D"/>
    <w:rsid w:val="00863166"/>
    <w:rsid w:val="008639A5"/>
    <w:rsid w:val="00867051"/>
    <w:rsid w:val="00867998"/>
    <w:rsid w:val="0087060B"/>
    <w:rsid w:val="00870F98"/>
    <w:rsid w:val="00871A70"/>
    <w:rsid w:val="008722AF"/>
    <w:rsid w:val="0087341A"/>
    <w:rsid w:val="0087452B"/>
    <w:rsid w:val="0087703D"/>
    <w:rsid w:val="00887792"/>
    <w:rsid w:val="00890222"/>
    <w:rsid w:val="00890A85"/>
    <w:rsid w:val="00891368"/>
    <w:rsid w:val="00892367"/>
    <w:rsid w:val="0089407D"/>
    <w:rsid w:val="00894DF9"/>
    <w:rsid w:val="0089524B"/>
    <w:rsid w:val="00897885"/>
    <w:rsid w:val="008A200F"/>
    <w:rsid w:val="008A2598"/>
    <w:rsid w:val="008A3950"/>
    <w:rsid w:val="008A6BCE"/>
    <w:rsid w:val="008A75F4"/>
    <w:rsid w:val="008B1391"/>
    <w:rsid w:val="008B4DF5"/>
    <w:rsid w:val="008B61DF"/>
    <w:rsid w:val="008B6B90"/>
    <w:rsid w:val="008B751F"/>
    <w:rsid w:val="008B7E09"/>
    <w:rsid w:val="008C0A13"/>
    <w:rsid w:val="008C0A88"/>
    <w:rsid w:val="008C45AC"/>
    <w:rsid w:val="008D1F92"/>
    <w:rsid w:val="008D3DF7"/>
    <w:rsid w:val="008D5827"/>
    <w:rsid w:val="008E1D9F"/>
    <w:rsid w:val="008E602C"/>
    <w:rsid w:val="008E71C5"/>
    <w:rsid w:val="008E7206"/>
    <w:rsid w:val="008E78E7"/>
    <w:rsid w:val="008F00E0"/>
    <w:rsid w:val="008F02B9"/>
    <w:rsid w:val="008F0888"/>
    <w:rsid w:val="008F6865"/>
    <w:rsid w:val="008F6CE0"/>
    <w:rsid w:val="0090053E"/>
    <w:rsid w:val="00900E8B"/>
    <w:rsid w:val="00902091"/>
    <w:rsid w:val="0090279D"/>
    <w:rsid w:val="00902CFF"/>
    <w:rsid w:val="00904C44"/>
    <w:rsid w:val="0090506B"/>
    <w:rsid w:val="009114B8"/>
    <w:rsid w:val="0091194C"/>
    <w:rsid w:val="0091262F"/>
    <w:rsid w:val="009127B0"/>
    <w:rsid w:val="009158F6"/>
    <w:rsid w:val="0091682A"/>
    <w:rsid w:val="009225F9"/>
    <w:rsid w:val="00923363"/>
    <w:rsid w:val="00924307"/>
    <w:rsid w:val="0092452C"/>
    <w:rsid w:val="00927BF2"/>
    <w:rsid w:val="009309FD"/>
    <w:rsid w:val="00931EB1"/>
    <w:rsid w:val="00934C42"/>
    <w:rsid w:val="00936A54"/>
    <w:rsid w:val="00940580"/>
    <w:rsid w:val="00941709"/>
    <w:rsid w:val="00943A7E"/>
    <w:rsid w:val="0094719C"/>
    <w:rsid w:val="009525E5"/>
    <w:rsid w:val="0095311B"/>
    <w:rsid w:val="00954B14"/>
    <w:rsid w:val="00954CBD"/>
    <w:rsid w:val="00955227"/>
    <w:rsid w:val="00957DA8"/>
    <w:rsid w:val="00965E4C"/>
    <w:rsid w:val="009717D0"/>
    <w:rsid w:val="009727D7"/>
    <w:rsid w:val="00973E78"/>
    <w:rsid w:val="00974761"/>
    <w:rsid w:val="00976150"/>
    <w:rsid w:val="00984139"/>
    <w:rsid w:val="009855A7"/>
    <w:rsid w:val="00985B0B"/>
    <w:rsid w:val="00987CB9"/>
    <w:rsid w:val="0099043C"/>
    <w:rsid w:val="00990EA2"/>
    <w:rsid w:val="009919F4"/>
    <w:rsid w:val="00991C5E"/>
    <w:rsid w:val="0099232C"/>
    <w:rsid w:val="00992B0C"/>
    <w:rsid w:val="009A0F71"/>
    <w:rsid w:val="009A27B0"/>
    <w:rsid w:val="009A310D"/>
    <w:rsid w:val="009A7EA5"/>
    <w:rsid w:val="009B3174"/>
    <w:rsid w:val="009B3EBE"/>
    <w:rsid w:val="009B60BA"/>
    <w:rsid w:val="009C2779"/>
    <w:rsid w:val="009C27D2"/>
    <w:rsid w:val="009C369E"/>
    <w:rsid w:val="009C7BAF"/>
    <w:rsid w:val="009D0765"/>
    <w:rsid w:val="009D0FA8"/>
    <w:rsid w:val="009D6812"/>
    <w:rsid w:val="009D6B25"/>
    <w:rsid w:val="009D7893"/>
    <w:rsid w:val="009D7C85"/>
    <w:rsid w:val="009E56BD"/>
    <w:rsid w:val="009E5945"/>
    <w:rsid w:val="009F03F7"/>
    <w:rsid w:val="009F56F3"/>
    <w:rsid w:val="009F64D3"/>
    <w:rsid w:val="009F7967"/>
    <w:rsid w:val="00A024D3"/>
    <w:rsid w:val="00A1166F"/>
    <w:rsid w:val="00A12A52"/>
    <w:rsid w:val="00A14758"/>
    <w:rsid w:val="00A15761"/>
    <w:rsid w:val="00A175EA"/>
    <w:rsid w:val="00A17A20"/>
    <w:rsid w:val="00A2164C"/>
    <w:rsid w:val="00A23D22"/>
    <w:rsid w:val="00A24A6E"/>
    <w:rsid w:val="00A269AA"/>
    <w:rsid w:val="00A30344"/>
    <w:rsid w:val="00A316F4"/>
    <w:rsid w:val="00A3190C"/>
    <w:rsid w:val="00A33591"/>
    <w:rsid w:val="00A40E75"/>
    <w:rsid w:val="00A51DAC"/>
    <w:rsid w:val="00A52A94"/>
    <w:rsid w:val="00A5335A"/>
    <w:rsid w:val="00A638BB"/>
    <w:rsid w:val="00A66FD5"/>
    <w:rsid w:val="00A706BF"/>
    <w:rsid w:val="00A70A63"/>
    <w:rsid w:val="00A71A6C"/>
    <w:rsid w:val="00A75FC3"/>
    <w:rsid w:val="00A81003"/>
    <w:rsid w:val="00A81279"/>
    <w:rsid w:val="00A821C5"/>
    <w:rsid w:val="00A8332D"/>
    <w:rsid w:val="00A84A7A"/>
    <w:rsid w:val="00A854F8"/>
    <w:rsid w:val="00A90673"/>
    <w:rsid w:val="00A9398F"/>
    <w:rsid w:val="00A93AED"/>
    <w:rsid w:val="00AA007B"/>
    <w:rsid w:val="00AA39F4"/>
    <w:rsid w:val="00AA459C"/>
    <w:rsid w:val="00AA4830"/>
    <w:rsid w:val="00AA50ED"/>
    <w:rsid w:val="00AA5B38"/>
    <w:rsid w:val="00AA5FC0"/>
    <w:rsid w:val="00AA6C12"/>
    <w:rsid w:val="00AA7483"/>
    <w:rsid w:val="00AB01C3"/>
    <w:rsid w:val="00AB067D"/>
    <w:rsid w:val="00AB2053"/>
    <w:rsid w:val="00AB2203"/>
    <w:rsid w:val="00AB29C2"/>
    <w:rsid w:val="00AB31B5"/>
    <w:rsid w:val="00AB3541"/>
    <w:rsid w:val="00AB47B1"/>
    <w:rsid w:val="00AB755B"/>
    <w:rsid w:val="00AC48F1"/>
    <w:rsid w:val="00AD0A1B"/>
    <w:rsid w:val="00AD102C"/>
    <w:rsid w:val="00AD13B9"/>
    <w:rsid w:val="00AD37A8"/>
    <w:rsid w:val="00AD5CFB"/>
    <w:rsid w:val="00AE0E7A"/>
    <w:rsid w:val="00AE257A"/>
    <w:rsid w:val="00AE4B7C"/>
    <w:rsid w:val="00AE52E2"/>
    <w:rsid w:val="00AE6D97"/>
    <w:rsid w:val="00AE71B6"/>
    <w:rsid w:val="00AF1E09"/>
    <w:rsid w:val="00AF2577"/>
    <w:rsid w:val="00AF2F13"/>
    <w:rsid w:val="00AF4ABC"/>
    <w:rsid w:val="00AF7990"/>
    <w:rsid w:val="00B01113"/>
    <w:rsid w:val="00B047C4"/>
    <w:rsid w:val="00B04F98"/>
    <w:rsid w:val="00B07F06"/>
    <w:rsid w:val="00B10894"/>
    <w:rsid w:val="00B16D9B"/>
    <w:rsid w:val="00B17E77"/>
    <w:rsid w:val="00B200E0"/>
    <w:rsid w:val="00B20FDA"/>
    <w:rsid w:val="00B23692"/>
    <w:rsid w:val="00B2396E"/>
    <w:rsid w:val="00B2418C"/>
    <w:rsid w:val="00B2536D"/>
    <w:rsid w:val="00B3024B"/>
    <w:rsid w:val="00B318F6"/>
    <w:rsid w:val="00B338DA"/>
    <w:rsid w:val="00B3549B"/>
    <w:rsid w:val="00B3788B"/>
    <w:rsid w:val="00B400C5"/>
    <w:rsid w:val="00B44A1E"/>
    <w:rsid w:val="00B44C02"/>
    <w:rsid w:val="00B52075"/>
    <w:rsid w:val="00B54280"/>
    <w:rsid w:val="00B543A8"/>
    <w:rsid w:val="00B55BA2"/>
    <w:rsid w:val="00B606A1"/>
    <w:rsid w:val="00B622C2"/>
    <w:rsid w:val="00B62486"/>
    <w:rsid w:val="00B65D78"/>
    <w:rsid w:val="00B70987"/>
    <w:rsid w:val="00B73681"/>
    <w:rsid w:val="00B7387A"/>
    <w:rsid w:val="00B7421B"/>
    <w:rsid w:val="00B76B11"/>
    <w:rsid w:val="00B7752E"/>
    <w:rsid w:val="00B81A64"/>
    <w:rsid w:val="00B824BC"/>
    <w:rsid w:val="00B836D6"/>
    <w:rsid w:val="00B87000"/>
    <w:rsid w:val="00B87621"/>
    <w:rsid w:val="00B87B75"/>
    <w:rsid w:val="00B902D5"/>
    <w:rsid w:val="00B90519"/>
    <w:rsid w:val="00B90DC6"/>
    <w:rsid w:val="00B91AB2"/>
    <w:rsid w:val="00B9235A"/>
    <w:rsid w:val="00B9315A"/>
    <w:rsid w:val="00B939A5"/>
    <w:rsid w:val="00BA1046"/>
    <w:rsid w:val="00BA161E"/>
    <w:rsid w:val="00BA2C39"/>
    <w:rsid w:val="00BA37B8"/>
    <w:rsid w:val="00BA552B"/>
    <w:rsid w:val="00BA55FF"/>
    <w:rsid w:val="00BB1A96"/>
    <w:rsid w:val="00BB3A79"/>
    <w:rsid w:val="00BB5702"/>
    <w:rsid w:val="00BB683C"/>
    <w:rsid w:val="00BB7226"/>
    <w:rsid w:val="00BB7A16"/>
    <w:rsid w:val="00BC19D9"/>
    <w:rsid w:val="00BC37AE"/>
    <w:rsid w:val="00BC4368"/>
    <w:rsid w:val="00BC5CD5"/>
    <w:rsid w:val="00BD0858"/>
    <w:rsid w:val="00BD15CB"/>
    <w:rsid w:val="00BD195B"/>
    <w:rsid w:val="00BD76CA"/>
    <w:rsid w:val="00BE29A5"/>
    <w:rsid w:val="00BE2BC2"/>
    <w:rsid w:val="00BE3720"/>
    <w:rsid w:val="00BF2E74"/>
    <w:rsid w:val="00BF54A5"/>
    <w:rsid w:val="00BF6510"/>
    <w:rsid w:val="00C008CB"/>
    <w:rsid w:val="00C0134F"/>
    <w:rsid w:val="00C01965"/>
    <w:rsid w:val="00C02748"/>
    <w:rsid w:val="00C04AFD"/>
    <w:rsid w:val="00C0516E"/>
    <w:rsid w:val="00C076B2"/>
    <w:rsid w:val="00C077D6"/>
    <w:rsid w:val="00C101F4"/>
    <w:rsid w:val="00C10BB8"/>
    <w:rsid w:val="00C11A87"/>
    <w:rsid w:val="00C11C92"/>
    <w:rsid w:val="00C12030"/>
    <w:rsid w:val="00C14B83"/>
    <w:rsid w:val="00C17FC5"/>
    <w:rsid w:val="00C21A12"/>
    <w:rsid w:val="00C21DDA"/>
    <w:rsid w:val="00C235B9"/>
    <w:rsid w:val="00C269A4"/>
    <w:rsid w:val="00C300E0"/>
    <w:rsid w:val="00C3010F"/>
    <w:rsid w:val="00C30CFB"/>
    <w:rsid w:val="00C33B5E"/>
    <w:rsid w:val="00C34312"/>
    <w:rsid w:val="00C35F73"/>
    <w:rsid w:val="00C37D3E"/>
    <w:rsid w:val="00C4153E"/>
    <w:rsid w:val="00C42591"/>
    <w:rsid w:val="00C4288B"/>
    <w:rsid w:val="00C45D3A"/>
    <w:rsid w:val="00C45D7C"/>
    <w:rsid w:val="00C47430"/>
    <w:rsid w:val="00C47A22"/>
    <w:rsid w:val="00C501F2"/>
    <w:rsid w:val="00C5131D"/>
    <w:rsid w:val="00C55F29"/>
    <w:rsid w:val="00C57AAB"/>
    <w:rsid w:val="00C62B8A"/>
    <w:rsid w:val="00C62F49"/>
    <w:rsid w:val="00C64DE3"/>
    <w:rsid w:val="00C66354"/>
    <w:rsid w:val="00C6645E"/>
    <w:rsid w:val="00C713A9"/>
    <w:rsid w:val="00C71A10"/>
    <w:rsid w:val="00C72248"/>
    <w:rsid w:val="00C746E8"/>
    <w:rsid w:val="00C80353"/>
    <w:rsid w:val="00C81980"/>
    <w:rsid w:val="00C819F7"/>
    <w:rsid w:val="00C81F0E"/>
    <w:rsid w:val="00C942A4"/>
    <w:rsid w:val="00C95712"/>
    <w:rsid w:val="00C96BD8"/>
    <w:rsid w:val="00C96E6A"/>
    <w:rsid w:val="00CA0CAC"/>
    <w:rsid w:val="00CA16C5"/>
    <w:rsid w:val="00CA2D9E"/>
    <w:rsid w:val="00CA76E1"/>
    <w:rsid w:val="00CA7AD9"/>
    <w:rsid w:val="00CB2ECF"/>
    <w:rsid w:val="00CB3B5B"/>
    <w:rsid w:val="00CC0035"/>
    <w:rsid w:val="00CC0B61"/>
    <w:rsid w:val="00CC178C"/>
    <w:rsid w:val="00CC48A1"/>
    <w:rsid w:val="00CC5683"/>
    <w:rsid w:val="00CD170D"/>
    <w:rsid w:val="00CD2CF4"/>
    <w:rsid w:val="00CD2DC2"/>
    <w:rsid w:val="00CD4879"/>
    <w:rsid w:val="00CD4C2A"/>
    <w:rsid w:val="00CE1DCD"/>
    <w:rsid w:val="00CE2266"/>
    <w:rsid w:val="00CE2D4F"/>
    <w:rsid w:val="00CE2DA0"/>
    <w:rsid w:val="00CE3814"/>
    <w:rsid w:val="00CE559B"/>
    <w:rsid w:val="00CE5A77"/>
    <w:rsid w:val="00CF5237"/>
    <w:rsid w:val="00CF5DBD"/>
    <w:rsid w:val="00CF677B"/>
    <w:rsid w:val="00D01876"/>
    <w:rsid w:val="00D0354E"/>
    <w:rsid w:val="00D038EA"/>
    <w:rsid w:val="00D04125"/>
    <w:rsid w:val="00D04901"/>
    <w:rsid w:val="00D04D75"/>
    <w:rsid w:val="00D052D0"/>
    <w:rsid w:val="00D05A75"/>
    <w:rsid w:val="00D06E02"/>
    <w:rsid w:val="00D11746"/>
    <w:rsid w:val="00D11C6F"/>
    <w:rsid w:val="00D1371A"/>
    <w:rsid w:val="00D17D8B"/>
    <w:rsid w:val="00D234AA"/>
    <w:rsid w:val="00D24012"/>
    <w:rsid w:val="00D24549"/>
    <w:rsid w:val="00D245A2"/>
    <w:rsid w:val="00D250F3"/>
    <w:rsid w:val="00D25BD1"/>
    <w:rsid w:val="00D265A1"/>
    <w:rsid w:val="00D322BE"/>
    <w:rsid w:val="00D32E6F"/>
    <w:rsid w:val="00D334D4"/>
    <w:rsid w:val="00D34B85"/>
    <w:rsid w:val="00D35120"/>
    <w:rsid w:val="00D367CD"/>
    <w:rsid w:val="00D36817"/>
    <w:rsid w:val="00D373F3"/>
    <w:rsid w:val="00D37E24"/>
    <w:rsid w:val="00D41EEC"/>
    <w:rsid w:val="00D42B9F"/>
    <w:rsid w:val="00D436AC"/>
    <w:rsid w:val="00D4442C"/>
    <w:rsid w:val="00D4477E"/>
    <w:rsid w:val="00D450BC"/>
    <w:rsid w:val="00D463B6"/>
    <w:rsid w:val="00D47B42"/>
    <w:rsid w:val="00D52FB0"/>
    <w:rsid w:val="00D53056"/>
    <w:rsid w:val="00D53A0B"/>
    <w:rsid w:val="00D547BE"/>
    <w:rsid w:val="00D56140"/>
    <w:rsid w:val="00D56625"/>
    <w:rsid w:val="00D56A31"/>
    <w:rsid w:val="00D61428"/>
    <w:rsid w:val="00D6344C"/>
    <w:rsid w:val="00D646E8"/>
    <w:rsid w:val="00D654E8"/>
    <w:rsid w:val="00D76104"/>
    <w:rsid w:val="00D837EB"/>
    <w:rsid w:val="00D84EF4"/>
    <w:rsid w:val="00D91581"/>
    <w:rsid w:val="00D947C8"/>
    <w:rsid w:val="00D94D2D"/>
    <w:rsid w:val="00D95D7E"/>
    <w:rsid w:val="00D97CDB"/>
    <w:rsid w:val="00DA077B"/>
    <w:rsid w:val="00DA281C"/>
    <w:rsid w:val="00DB2FC5"/>
    <w:rsid w:val="00DB32CA"/>
    <w:rsid w:val="00DC039D"/>
    <w:rsid w:val="00DC0527"/>
    <w:rsid w:val="00DC0ECE"/>
    <w:rsid w:val="00DC2557"/>
    <w:rsid w:val="00DC6CBD"/>
    <w:rsid w:val="00DD1B36"/>
    <w:rsid w:val="00DD5B6A"/>
    <w:rsid w:val="00DD67AD"/>
    <w:rsid w:val="00DE23B7"/>
    <w:rsid w:val="00DE3834"/>
    <w:rsid w:val="00DE41EF"/>
    <w:rsid w:val="00DE452C"/>
    <w:rsid w:val="00DE46B0"/>
    <w:rsid w:val="00DE618B"/>
    <w:rsid w:val="00DE62C2"/>
    <w:rsid w:val="00DE6B92"/>
    <w:rsid w:val="00DE6D5F"/>
    <w:rsid w:val="00DF0609"/>
    <w:rsid w:val="00DF0D26"/>
    <w:rsid w:val="00DF268B"/>
    <w:rsid w:val="00DF422A"/>
    <w:rsid w:val="00DF4A23"/>
    <w:rsid w:val="00DF73BB"/>
    <w:rsid w:val="00E01276"/>
    <w:rsid w:val="00E023AD"/>
    <w:rsid w:val="00E04CFE"/>
    <w:rsid w:val="00E055D0"/>
    <w:rsid w:val="00E05FB7"/>
    <w:rsid w:val="00E076CF"/>
    <w:rsid w:val="00E11B4C"/>
    <w:rsid w:val="00E13410"/>
    <w:rsid w:val="00E1397F"/>
    <w:rsid w:val="00E16B6F"/>
    <w:rsid w:val="00E20064"/>
    <w:rsid w:val="00E200F5"/>
    <w:rsid w:val="00E2153A"/>
    <w:rsid w:val="00E21D8A"/>
    <w:rsid w:val="00E2409A"/>
    <w:rsid w:val="00E24DE2"/>
    <w:rsid w:val="00E26A4F"/>
    <w:rsid w:val="00E277A4"/>
    <w:rsid w:val="00E27CB4"/>
    <w:rsid w:val="00E3687A"/>
    <w:rsid w:val="00E42760"/>
    <w:rsid w:val="00E42F76"/>
    <w:rsid w:val="00E45C4A"/>
    <w:rsid w:val="00E462F3"/>
    <w:rsid w:val="00E467E5"/>
    <w:rsid w:val="00E50393"/>
    <w:rsid w:val="00E50514"/>
    <w:rsid w:val="00E510CB"/>
    <w:rsid w:val="00E53049"/>
    <w:rsid w:val="00E538E9"/>
    <w:rsid w:val="00E54221"/>
    <w:rsid w:val="00E5474C"/>
    <w:rsid w:val="00E549C1"/>
    <w:rsid w:val="00E5698D"/>
    <w:rsid w:val="00E56F10"/>
    <w:rsid w:val="00E57041"/>
    <w:rsid w:val="00E57A16"/>
    <w:rsid w:val="00E57D4E"/>
    <w:rsid w:val="00E6127E"/>
    <w:rsid w:val="00E62956"/>
    <w:rsid w:val="00E6377F"/>
    <w:rsid w:val="00E64C50"/>
    <w:rsid w:val="00E66C65"/>
    <w:rsid w:val="00E713AA"/>
    <w:rsid w:val="00E716D5"/>
    <w:rsid w:val="00E722E8"/>
    <w:rsid w:val="00E72671"/>
    <w:rsid w:val="00E7285C"/>
    <w:rsid w:val="00E74563"/>
    <w:rsid w:val="00E75F52"/>
    <w:rsid w:val="00E77437"/>
    <w:rsid w:val="00E81B91"/>
    <w:rsid w:val="00E83594"/>
    <w:rsid w:val="00E8459F"/>
    <w:rsid w:val="00E84771"/>
    <w:rsid w:val="00E84BFB"/>
    <w:rsid w:val="00E85847"/>
    <w:rsid w:val="00E903FD"/>
    <w:rsid w:val="00E91B10"/>
    <w:rsid w:val="00E94A20"/>
    <w:rsid w:val="00E970EF"/>
    <w:rsid w:val="00E97E8B"/>
    <w:rsid w:val="00EA0331"/>
    <w:rsid w:val="00EA06F9"/>
    <w:rsid w:val="00EA4BCE"/>
    <w:rsid w:val="00EB2B5B"/>
    <w:rsid w:val="00EB613E"/>
    <w:rsid w:val="00EC16CE"/>
    <w:rsid w:val="00EC4E22"/>
    <w:rsid w:val="00EC7372"/>
    <w:rsid w:val="00ED0682"/>
    <w:rsid w:val="00ED5D51"/>
    <w:rsid w:val="00ED6C58"/>
    <w:rsid w:val="00EE08EE"/>
    <w:rsid w:val="00EE2D6E"/>
    <w:rsid w:val="00EE30DA"/>
    <w:rsid w:val="00EE4EF4"/>
    <w:rsid w:val="00EE624A"/>
    <w:rsid w:val="00EE7AFE"/>
    <w:rsid w:val="00EF247F"/>
    <w:rsid w:val="00EF253F"/>
    <w:rsid w:val="00EF257C"/>
    <w:rsid w:val="00EF39FC"/>
    <w:rsid w:val="00EF5C52"/>
    <w:rsid w:val="00EF5FC5"/>
    <w:rsid w:val="00EF6982"/>
    <w:rsid w:val="00EF77D3"/>
    <w:rsid w:val="00EF7C38"/>
    <w:rsid w:val="00EF7DA3"/>
    <w:rsid w:val="00F0103E"/>
    <w:rsid w:val="00F0341F"/>
    <w:rsid w:val="00F03920"/>
    <w:rsid w:val="00F03CCD"/>
    <w:rsid w:val="00F061D6"/>
    <w:rsid w:val="00F0768C"/>
    <w:rsid w:val="00F0774A"/>
    <w:rsid w:val="00F10550"/>
    <w:rsid w:val="00F16EEF"/>
    <w:rsid w:val="00F23454"/>
    <w:rsid w:val="00F2377F"/>
    <w:rsid w:val="00F23E08"/>
    <w:rsid w:val="00F24021"/>
    <w:rsid w:val="00F24188"/>
    <w:rsid w:val="00F26821"/>
    <w:rsid w:val="00F26E33"/>
    <w:rsid w:val="00F32128"/>
    <w:rsid w:val="00F362DE"/>
    <w:rsid w:val="00F41034"/>
    <w:rsid w:val="00F5161B"/>
    <w:rsid w:val="00F5176D"/>
    <w:rsid w:val="00F52C81"/>
    <w:rsid w:val="00F542D8"/>
    <w:rsid w:val="00F557C7"/>
    <w:rsid w:val="00F565CB"/>
    <w:rsid w:val="00F56BB8"/>
    <w:rsid w:val="00F602AC"/>
    <w:rsid w:val="00F624F4"/>
    <w:rsid w:val="00F63EB1"/>
    <w:rsid w:val="00F6519F"/>
    <w:rsid w:val="00F65531"/>
    <w:rsid w:val="00F66931"/>
    <w:rsid w:val="00F75B74"/>
    <w:rsid w:val="00F801CD"/>
    <w:rsid w:val="00F83C7B"/>
    <w:rsid w:val="00F8531C"/>
    <w:rsid w:val="00F86ED5"/>
    <w:rsid w:val="00F87331"/>
    <w:rsid w:val="00F91B52"/>
    <w:rsid w:val="00F922D1"/>
    <w:rsid w:val="00F926F7"/>
    <w:rsid w:val="00F9363D"/>
    <w:rsid w:val="00F969AA"/>
    <w:rsid w:val="00F975F7"/>
    <w:rsid w:val="00F97E14"/>
    <w:rsid w:val="00FA05EC"/>
    <w:rsid w:val="00FA2E70"/>
    <w:rsid w:val="00FA4829"/>
    <w:rsid w:val="00FA5A43"/>
    <w:rsid w:val="00FB45CF"/>
    <w:rsid w:val="00FB69C3"/>
    <w:rsid w:val="00FC01FB"/>
    <w:rsid w:val="00FC18D5"/>
    <w:rsid w:val="00FD021D"/>
    <w:rsid w:val="00FD0FB7"/>
    <w:rsid w:val="00FD16B3"/>
    <w:rsid w:val="00FD433B"/>
    <w:rsid w:val="00FD4877"/>
    <w:rsid w:val="00FD52DC"/>
    <w:rsid w:val="00FD6121"/>
    <w:rsid w:val="00FD61F0"/>
    <w:rsid w:val="00FD682D"/>
    <w:rsid w:val="00FD6852"/>
    <w:rsid w:val="00FE053E"/>
    <w:rsid w:val="00FE1F78"/>
    <w:rsid w:val="00FE2E9E"/>
    <w:rsid w:val="00FE3470"/>
    <w:rsid w:val="00FE4FB1"/>
    <w:rsid w:val="00FF0AC0"/>
    <w:rsid w:val="00FF11EC"/>
    <w:rsid w:val="00FF36C3"/>
    <w:rsid w:val="00FF487D"/>
    <w:rsid w:val="00FF58DD"/>
    <w:rsid w:val="00FF5B94"/>
    <w:rsid w:val="00FF5D57"/>
    <w:rsid w:val="00FF6B41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F4F3A5"/>
  <w15:chartTrackingRefBased/>
  <w15:docId w15:val="{EA056044-30FD-42E2-A680-995D606B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  <w:lang w:eastAsia="de-DE"/>
    </w:rPr>
  </w:style>
  <w:style w:type="paragraph" w:styleId="Nagwek1">
    <w:name w:val="heading 1"/>
    <w:basedOn w:val="Normalny"/>
    <w:next w:val="Normalny"/>
    <w:qFormat/>
    <w:pPr>
      <w:keepNext/>
      <w:spacing w:before="600"/>
      <w:ind w:left="567" w:hanging="567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left" w:pos="6237"/>
      </w:tabs>
      <w:spacing w:before="600"/>
      <w:outlineLvl w:val="1"/>
    </w:pPr>
    <w:rPr>
      <w:rFonts w:ascii="Times New Roman" w:hAnsi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Header2">
    <w:name w:val="Header 2"/>
    <w:rPr>
      <w:rFonts w:ascii="Arial" w:hAnsi="Arial"/>
      <w:dstrike w:val="0"/>
      <w:color w:val="auto"/>
      <w:spacing w:val="2"/>
      <w:sz w:val="16"/>
      <w:vertAlign w:val="baseline"/>
    </w:rPr>
  </w:style>
  <w:style w:type="paragraph" w:customStyle="1" w:styleId="Text">
    <w:name w:val="Text"/>
    <w:basedOn w:val="Normalny"/>
    <w:rPr>
      <w:sz w:val="21"/>
      <w:lang w:val="de-A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,Nagłowek 3,Preambuła,Dot pt,F5 List Paragraph,Recommendation,List Paragraph1"/>
    <w:basedOn w:val="Normalny"/>
    <w:link w:val="AkapitzlistZnak"/>
    <w:uiPriority w:val="34"/>
    <w:qFormat/>
    <w:rsid w:val="00340707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Andale Sans UI" w:hAnsi="Times New Roman" w:cs="Tahoma"/>
      <w:kern w:val="3"/>
      <w:lang w:eastAsia="ja-JP" w:bidi="fa-IR"/>
    </w:rPr>
  </w:style>
  <w:style w:type="paragraph" w:customStyle="1" w:styleId="Akapitzlist1">
    <w:name w:val="Akapit z listą1"/>
    <w:basedOn w:val="Normalny"/>
    <w:rsid w:val="00340707"/>
    <w:pPr>
      <w:suppressAutoHyphens/>
      <w:ind w:left="720"/>
    </w:pPr>
    <w:rPr>
      <w:rFonts w:ascii="Times New Roman" w:hAnsi="Times New Roman"/>
      <w:kern w:val="1"/>
      <w:lang w:eastAsia="ar-SA"/>
    </w:rPr>
  </w:style>
  <w:style w:type="character" w:styleId="Odwoaniedokomentarza">
    <w:name w:val="annotation reference"/>
    <w:uiPriority w:val="99"/>
    <w:qFormat/>
    <w:rsid w:val="00232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23280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232803"/>
    <w:rPr>
      <w:rFonts w:ascii="Arial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rsid w:val="00232803"/>
    <w:rPr>
      <w:b/>
      <w:bCs/>
    </w:rPr>
  </w:style>
  <w:style w:type="character" w:customStyle="1" w:styleId="TematkomentarzaZnak">
    <w:name w:val="Temat komentarza Znak"/>
    <w:link w:val="Tematkomentarza"/>
    <w:rsid w:val="00232803"/>
    <w:rPr>
      <w:rFonts w:ascii="Arial" w:hAnsi="Arial"/>
      <w:b/>
      <w:bCs/>
      <w:lang w:val="de-DE" w:eastAsia="de-DE"/>
    </w:rPr>
  </w:style>
  <w:style w:type="character" w:styleId="Hipercze">
    <w:name w:val="Hyperlink"/>
    <w:rsid w:val="00572232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F5161B"/>
    <w:rPr>
      <w:color w:val="000000"/>
      <w:sz w:val="24"/>
      <w:lang w:val="cs-CZ"/>
    </w:rPr>
  </w:style>
  <w:style w:type="paragraph" w:customStyle="1" w:styleId="Tretekstu">
    <w:name w:val="Treść tekstu"/>
    <w:basedOn w:val="Normalny"/>
    <w:link w:val="TekstpodstawowyZnak"/>
    <w:rsid w:val="00F5161B"/>
    <w:rPr>
      <w:rFonts w:ascii="Times New Roman" w:hAnsi="Times New Roman"/>
      <w:color w:val="000000"/>
      <w:szCs w:val="20"/>
      <w:lang w:val="cs-CZ" w:eastAsia="pl-PL"/>
    </w:rPr>
  </w:style>
  <w:style w:type="paragraph" w:customStyle="1" w:styleId="Default">
    <w:name w:val="Default"/>
    <w:rsid w:val="00566F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rsid w:val="00DC0527"/>
    <w:rPr>
      <w:rFonts w:ascii="Arial" w:hAnsi="Arial"/>
      <w:sz w:val="24"/>
      <w:szCs w:val="24"/>
      <w:lang w:val="de-DE" w:eastAsia="de-DE"/>
    </w:rPr>
  </w:style>
  <w:style w:type="paragraph" w:styleId="Bezodstpw">
    <w:name w:val="No Spacing"/>
    <w:uiPriority w:val="1"/>
    <w:qFormat/>
    <w:rsid w:val="005A375F"/>
    <w:rPr>
      <w:sz w:val="24"/>
      <w:szCs w:val="24"/>
    </w:rPr>
  </w:style>
  <w:style w:type="paragraph" w:customStyle="1" w:styleId="pkt">
    <w:name w:val="pkt"/>
    <w:basedOn w:val="Normalny"/>
    <w:rsid w:val="009309FD"/>
    <w:pPr>
      <w:spacing w:before="60" w:after="60"/>
      <w:ind w:left="851" w:hanging="295"/>
      <w:jc w:val="both"/>
    </w:pPr>
    <w:rPr>
      <w:rFonts w:ascii="Times New Roman" w:hAnsi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947C8"/>
    <w:pPr>
      <w:spacing w:line="360" w:lineRule="auto"/>
      <w:ind w:firstLine="426"/>
      <w:jc w:val="both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947C8"/>
    <w:rPr>
      <w:sz w:val="26"/>
      <w:lang w:val="x-none" w:eastAsia="x-none"/>
    </w:rPr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uiPriority w:val="34"/>
    <w:qFormat/>
    <w:rsid w:val="0052497D"/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podstawowywcity2">
    <w:name w:val="Body Text Indent 2"/>
    <w:basedOn w:val="Normalny"/>
    <w:link w:val="Tekstpodstawowywcity2Znak"/>
    <w:rsid w:val="00B9315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9315A"/>
    <w:rPr>
      <w:rFonts w:ascii="Arial" w:hAnsi="Arial"/>
      <w:sz w:val="24"/>
      <w:szCs w:val="24"/>
      <w:lang w:val="de-DE" w:eastAsia="de-DE"/>
    </w:rPr>
  </w:style>
  <w:style w:type="character" w:styleId="Nierozpoznanawzmianka">
    <w:name w:val="Unresolved Mention"/>
    <w:uiPriority w:val="99"/>
    <w:semiHidden/>
    <w:unhideWhenUsed/>
    <w:rsid w:val="00CD4879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6E9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0E6E96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EF77D3"/>
    <w:rPr>
      <w:rFonts w:ascii="Arial" w:hAnsi="Arial"/>
      <w:sz w:val="24"/>
      <w:szCs w:val="24"/>
      <w:lang w:val="de-DE" w:eastAsia="de-DE"/>
    </w:rPr>
  </w:style>
  <w:style w:type="paragraph" w:styleId="NormalnyWeb">
    <w:name w:val="Normal (Web)"/>
    <w:basedOn w:val="Normalny"/>
    <w:uiPriority w:val="99"/>
    <w:unhideWhenUsed/>
    <w:rsid w:val="00AB2203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Teksttreci2">
    <w:name w:val="Tekst treści (2)_"/>
    <w:link w:val="Teksttreci20"/>
    <w:rsid w:val="0087060B"/>
    <w:rPr>
      <w:rFonts w:ascii="Arial" w:eastAsia="Arial" w:hAnsi="Arial" w:cs="Arial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87060B"/>
    <w:pPr>
      <w:widowControl w:val="0"/>
      <w:spacing w:after="40" w:line="322" w:lineRule="auto"/>
      <w:ind w:left="300" w:hanging="280"/>
    </w:pPr>
    <w:rPr>
      <w:rFonts w:eastAsia="Arial" w:cs="Arial"/>
      <w:sz w:val="17"/>
      <w:szCs w:val="17"/>
      <w:lang w:eastAsia="pl-PL"/>
    </w:rPr>
  </w:style>
  <w:style w:type="character" w:customStyle="1" w:styleId="Domylnaczcionkaakapitu3">
    <w:name w:val="Domyślna czcionka akapitu3"/>
    <w:rsid w:val="00FD52DC"/>
  </w:style>
  <w:style w:type="paragraph" w:styleId="Tekstprzypisukocowego">
    <w:name w:val="endnote text"/>
    <w:basedOn w:val="Normalny"/>
    <w:link w:val="TekstprzypisukocowegoZnak"/>
    <w:rsid w:val="002A6BF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A6BF9"/>
    <w:rPr>
      <w:rFonts w:ascii="Arial" w:hAnsi="Arial"/>
      <w:lang w:eastAsia="de-DE"/>
    </w:rPr>
  </w:style>
  <w:style w:type="character" w:styleId="Odwoanieprzypisukocowego">
    <w:name w:val="endnote reference"/>
    <w:rsid w:val="002A6BF9"/>
    <w:rPr>
      <w:vertAlign w:val="superscript"/>
    </w:rPr>
  </w:style>
  <w:style w:type="table" w:styleId="Tabela-Siatka">
    <w:name w:val="Table Grid"/>
    <w:basedOn w:val="Standardowy"/>
    <w:rsid w:val="00C81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basedOn w:val="Domylnaczcionkaakapitu"/>
    <w:rsid w:val="00B16D9B"/>
  </w:style>
  <w:style w:type="paragraph" w:customStyle="1" w:styleId="gwp7cefd66bmsonormal">
    <w:name w:val="gwp7cefd66b_msonormal"/>
    <w:basedOn w:val="Normalny"/>
    <w:rsid w:val="00D250F3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Teksttreci">
    <w:name w:val="Tekst treści"/>
    <w:basedOn w:val="Domylnaczcionkaakapitu"/>
    <w:rsid w:val="002366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LICHT~1.001\USTAWI~1\Temp\notesC530E8\~828819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78E1-ACAA-4405-8A04-E0D043D5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~8288198</Template>
  <TotalTime>183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BRVZ Sp. z o.o.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Plichtamal</dc:creator>
  <cp:keywords/>
  <cp:lastModifiedBy>Specjalistyczny Szpital w Ciechanowie Specjalistyczny Szpital w Ciechanowie</cp:lastModifiedBy>
  <cp:revision>11</cp:revision>
  <cp:lastPrinted>2021-11-03T10:06:00Z</cp:lastPrinted>
  <dcterms:created xsi:type="dcterms:W3CDTF">2021-10-18T11:30:00Z</dcterms:created>
  <dcterms:modified xsi:type="dcterms:W3CDTF">2021-11-03T10:06:00Z</dcterms:modified>
</cp:coreProperties>
</file>